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143278035"/>
        <w:placeholder>
          <w:docPart w:val="7C5B8BDCD05C064C94102291354E3665"/>
        </w:placeholder>
        <w:showingPlcHdr/>
        <w:text/>
      </w:sdtPr>
      <w:sdtEndPr/>
      <w:sdtContent>
        <w:p w:rsidR="00C51556" w:rsidRPr="00C51556" w:rsidRDefault="00C51556" w:rsidP="00B92537">
          <w:pPr>
            <w:pStyle w:val="RecipientDetails"/>
            <w:ind w:left="-993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Press the tab key to move to the next field.</w:t>
          </w:r>
        </w:p>
      </w:sdtContent>
    </w:sdt>
    <w:sdt>
      <w:sdtPr>
        <w:id w:val="-1273934087"/>
        <w:placeholder>
          <w:docPart w:val="3CB66D0676C45E4098C5170E8AEDBA84"/>
        </w:placeholder>
        <w:showingPlcHdr/>
        <w:text/>
      </w:sdtPr>
      <w:sdtEndPr/>
      <w:sdtContent>
        <w:p w:rsidR="00C51556" w:rsidRPr="00C51556" w:rsidRDefault="00C51556" w:rsidP="00B92537">
          <w:pPr>
            <w:pStyle w:val="RecipientDetails"/>
            <w:ind w:left="-993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</w:p>
      </w:sdtContent>
    </w:sdt>
    <w:sdt>
      <w:sdtPr>
        <w:id w:val="-17229759"/>
        <w:placeholder>
          <w:docPart w:val="C9ADEC2598A1DB48B206694285BD9910"/>
        </w:placeholder>
        <w:showingPlcHdr/>
        <w:text/>
      </w:sdtPr>
      <w:sdtEndPr/>
      <w:sdtContent>
        <w:p w:rsidR="00C51556" w:rsidRPr="00C51556" w:rsidRDefault="00C51556" w:rsidP="00B92537">
          <w:pPr>
            <w:pStyle w:val="RecipientDetails"/>
            <w:ind w:left="-993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</w:p>
      </w:sdtContent>
    </w:sdt>
    <w:p w:rsidR="00C51556" w:rsidRPr="00C51556" w:rsidRDefault="00152F56" w:rsidP="00B92537">
      <w:pPr>
        <w:pStyle w:val="AddressLine"/>
        <w:ind w:left="-993"/>
      </w:pPr>
      <w:sdt>
        <w:sdtPr>
          <w:id w:val="1124813729"/>
          <w:placeholder>
            <w:docPart w:val="FE7F7EA58C8F6F4687E01C1DDCC54BD4"/>
          </w:placeholder>
          <w:showingPlcHdr/>
          <w:text/>
        </w:sdtPr>
        <w:sdtEndPr/>
        <w:sdtContent>
          <w:r w:rsidR="00C51556">
            <w:rPr>
              <w:rStyle w:val="PlaceholderText"/>
            </w:rPr>
            <w:t>Enter address line 1</w:t>
          </w:r>
          <w:r w:rsidR="00C51556" w:rsidRPr="00766D7F">
            <w:rPr>
              <w:rStyle w:val="PlaceholderText"/>
            </w:rPr>
            <w:t>.</w:t>
          </w:r>
        </w:sdtContent>
      </w:sdt>
    </w:p>
    <w:p w:rsidR="00C51556" w:rsidRDefault="00152F56" w:rsidP="00B92537">
      <w:pPr>
        <w:pStyle w:val="AddressLastLine"/>
        <w:ind w:left="-993"/>
      </w:pPr>
      <w:sdt>
        <w:sdtPr>
          <w:id w:val="1690094553"/>
          <w:placeholder>
            <w:docPart w:val="87CA65C092163444A8E094E48A07BCF3"/>
          </w:placeholder>
          <w:showingPlcHdr/>
          <w:text/>
        </w:sdtPr>
        <w:sdtEndPr/>
        <w:sdtContent>
          <w:r w:rsidR="00C51556">
            <w:rPr>
              <w:rStyle w:val="PlaceholderText"/>
            </w:rPr>
            <w:t xml:space="preserve">Enter address line </w:t>
          </w:r>
          <w:r w:rsidR="004738D4">
            <w:rPr>
              <w:rStyle w:val="PlaceholderText"/>
            </w:rPr>
            <w:t>2</w:t>
          </w:r>
          <w:r w:rsidR="00C51556" w:rsidRPr="00766D7F">
            <w:rPr>
              <w:rStyle w:val="PlaceholderText"/>
            </w:rPr>
            <w:t>.</w:t>
          </w:r>
        </w:sdtContent>
      </w:sdt>
    </w:p>
    <w:p w:rsidR="00C51556" w:rsidRDefault="00C51556" w:rsidP="00B92537">
      <w:pPr>
        <w:pStyle w:val="RecipientDetails"/>
        <w:ind w:left="-993"/>
      </w:pPr>
      <w:r>
        <w:rPr>
          <w:noProof/>
          <w:lang w:eastAsia="en-NZ"/>
        </w:rPr>
        <w:t xml:space="preserve"> </w:t>
      </w:r>
    </w:p>
    <w:p w:rsidR="00C51556" w:rsidRPr="00C51556" w:rsidRDefault="000A1854" w:rsidP="00B92537">
      <w:pPr>
        <w:pStyle w:val="RecipientDetails"/>
        <w:spacing w:before="200"/>
        <w:ind w:left="-993"/>
      </w:pPr>
      <w:r>
        <w:t>Enter date (e.g. 6 June 2019)</w:t>
      </w:r>
    </w:p>
    <w:sdt>
      <w:sdtPr>
        <w:id w:val="61762785"/>
        <w:placeholder>
          <w:docPart w:val="62C2F23C7CD7DA41BCBA65F2879A1A07"/>
        </w:placeholder>
        <w:showingPlcHdr/>
        <w:text/>
      </w:sdtPr>
      <w:sdtEndPr/>
      <w:sdtContent>
        <w:p w:rsidR="004D5DDB" w:rsidRPr="00C51556" w:rsidRDefault="00C66036" w:rsidP="00B92537">
          <w:pPr>
            <w:pStyle w:val="RecipientsName"/>
            <w:ind w:left="-993"/>
          </w:pPr>
          <w:r>
            <w:rPr>
              <w:rStyle w:val="PlaceholderText"/>
            </w:rPr>
            <w:t xml:space="preserve">Enter </w:t>
          </w:r>
          <w:r w:rsidR="000231BA">
            <w:rPr>
              <w:rStyle w:val="PlaceholderText"/>
            </w:rPr>
            <w:t>r</w:t>
          </w:r>
          <w:r>
            <w:rPr>
              <w:rStyle w:val="PlaceholderText"/>
            </w:rPr>
            <w:t>ecipient</w:t>
          </w:r>
          <w:r w:rsidR="000231BA">
            <w:rPr>
              <w:rStyle w:val="PlaceholderText"/>
            </w:rPr>
            <w:t>’</w:t>
          </w:r>
          <w:r>
            <w:rPr>
              <w:rStyle w:val="PlaceholderText"/>
            </w:rPr>
            <w:t>s</w:t>
          </w:r>
          <w:r w:rsidR="000231BA">
            <w:rPr>
              <w:rStyle w:val="PlaceholderText"/>
            </w:rPr>
            <w:t xml:space="preserve"> n</w:t>
          </w:r>
          <w:r>
            <w:rPr>
              <w:rStyle w:val="PlaceholderText"/>
            </w:rPr>
            <w:t>ame</w:t>
          </w:r>
          <w:r w:rsidRPr="00766D7F">
            <w:rPr>
              <w:rStyle w:val="PlaceholderText"/>
            </w:rPr>
            <w:t>.</w:t>
          </w:r>
        </w:p>
      </w:sdtContent>
    </w:sdt>
    <w:sdt>
      <w:sdtPr>
        <w:id w:val="-1229605761"/>
        <w:placeholder>
          <w:docPart w:val="CC54ABAC22D9B742872301AC6A7F0CA7"/>
        </w:placeholder>
        <w:showingPlcHdr/>
        <w:text/>
      </w:sdtPr>
      <w:sdtEndPr/>
      <w:sdtContent>
        <w:p w:rsidR="00C51556" w:rsidRDefault="00C51556" w:rsidP="00B92537">
          <w:pPr>
            <w:ind w:left="-993"/>
          </w:pPr>
          <w:r>
            <w:rPr>
              <w:rStyle w:val="PlaceholderText"/>
            </w:rPr>
            <w:t>Enter document subject</w:t>
          </w:r>
          <w:r w:rsidRPr="00766D7F">
            <w:rPr>
              <w:rStyle w:val="PlaceholderText"/>
            </w:rPr>
            <w:t>.</w:t>
          </w:r>
        </w:p>
      </w:sdtContent>
    </w:sdt>
    <w:sdt>
      <w:sdtPr>
        <w:id w:val="1771497611"/>
        <w:placeholder>
          <w:docPart w:val="2FB1B49121EB6A48B13C55EA81386AE5"/>
        </w:placeholder>
        <w:temporary/>
        <w:showingPlcHdr/>
        <w:text/>
      </w:sdtPr>
      <w:sdtEndPr/>
      <w:sdtContent>
        <w:p w:rsidR="00C51556" w:rsidRDefault="00485222" w:rsidP="00B92537">
          <w:pPr>
            <w:ind w:left="-993"/>
          </w:pPr>
          <w:r>
            <w:rPr>
              <w:rStyle w:val="PlaceholderText"/>
            </w:rPr>
            <w:t>Enter the body of the letter</w:t>
          </w:r>
          <w:r w:rsidRPr="00766D7F">
            <w:rPr>
              <w:rStyle w:val="PlaceholderText"/>
            </w:rPr>
            <w:t>.</w:t>
          </w:r>
        </w:p>
      </w:sdtContent>
    </w:sdt>
    <w:p w:rsidR="000B63E7" w:rsidRDefault="002B2DE1" w:rsidP="00B92537">
      <w:pPr>
        <w:pStyle w:val="Closing"/>
        <w:ind w:left="-993"/>
      </w:pPr>
      <w:r>
        <w:t>Regards</w:t>
      </w:r>
      <w:r w:rsidR="000B63E7">
        <w:t>,</w:t>
      </w:r>
    </w:p>
    <w:p w:rsidR="000B63E7" w:rsidRPr="000B63E7" w:rsidRDefault="00152F56" w:rsidP="00B92537">
      <w:pPr>
        <w:pStyle w:val="SendersNames"/>
        <w:ind w:left="-993"/>
      </w:pPr>
      <w:sdt>
        <w:sdtPr>
          <w:id w:val="-1519767211"/>
          <w:placeholder>
            <w:docPart w:val="09F757A87934114EBBE1E1AA30F3FCF3"/>
          </w:placeholder>
          <w:showingPlcHdr/>
          <w:text/>
        </w:sdtPr>
        <w:sdtEndPr/>
        <w:sdtContent>
          <w:r w:rsidR="000231BA">
            <w:rPr>
              <w:rStyle w:val="PlaceholderText"/>
            </w:rPr>
            <w:t>Enter sender’s full name</w:t>
          </w:r>
          <w:r w:rsidR="000231BA" w:rsidRPr="00766D7F">
            <w:rPr>
              <w:rStyle w:val="PlaceholderText"/>
            </w:rPr>
            <w:t>.</w:t>
          </w:r>
        </w:sdtContent>
      </w:sdt>
    </w:p>
    <w:p w:rsidR="000B63E7" w:rsidRDefault="00152F56" w:rsidP="00B92537">
      <w:pPr>
        <w:pStyle w:val="SendersDetails"/>
        <w:ind w:left="-993"/>
      </w:pPr>
      <w:sdt>
        <w:sdtPr>
          <w:id w:val="-1676184699"/>
          <w:placeholder>
            <w:docPart w:val="E6B9BF08ECD949479FE0766A4F80619D"/>
          </w:placeholder>
          <w:showingPlcHdr/>
          <w:text/>
        </w:sdtPr>
        <w:sdtEndPr/>
        <w:sdtContent>
          <w:r w:rsidR="000231BA">
            <w:rPr>
              <w:rStyle w:val="PlaceholderText"/>
            </w:rPr>
            <w:t>Enter sender’s title</w:t>
          </w:r>
          <w:r w:rsidR="000231BA" w:rsidRPr="00766D7F">
            <w:rPr>
              <w:rStyle w:val="PlaceholderText"/>
            </w:rPr>
            <w:t>.</w:t>
          </w:r>
        </w:sdtContent>
      </w:sdt>
      <w:r w:rsidR="000B63E7">
        <w:t xml:space="preserve"> – </w:t>
      </w:r>
      <w:sdt>
        <w:sdtPr>
          <w:id w:val="-233468572"/>
          <w:placeholder>
            <w:docPart w:val="802F72705E01F64A9E853D51C66D9FEF"/>
          </w:placeholder>
          <w:showingPlcHdr/>
          <w:text/>
        </w:sdtPr>
        <w:sdtEndPr/>
        <w:sdtContent>
          <w:r w:rsidR="000231BA">
            <w:rPr>
              <w:rStyle w:val="PlaceholderText"/>
            </w:rPr>
            <w:t>Enter sender’s branch name</w:t>
          </w:r>
          <w:r w:rsidR="000231BA" w:rsidRPr="00766D7F">
            <w:rPr>
              <w:rStyle w:val="PlaceholderText"/>
            </w:rPr>
            <w:t>.</w:t>
          </w:r>
        </w:sdtContent>
      </w:sdt>
    </w:p>
    <w:sdt>
      <w:sdtPr>
        <w:id w:val="1413355406"/>
        <w:placeholder>
          <w:docPart w:val="6997BF892909004E8EF4229F8A471DE5"/>
        </w:placeholder>
        <w:showingPlcHdr/>
        <w:text/>
      </w:sdtPr>
      <w:sdtEndPr/>
      <w:sdtContent>
        <w:p w:rsidR="000B63E7" w:rsidRDefault="000231BA" w:rsidP="00B92537">
          <w:pPr>
            <w:pStyle w:val="SendersDetails"/>
            <w:ind w:left="-993"/>
          </w:pPr>
          <w:r>
            <w:rPr>
              <w:rStyle w:val="PlaceholderText"/>
            </w:rPr>
            <w:t>Enter sender’s phone number</w:t>
          </w:r>
          <w:r w:rsidRPr="00766D7F">
            <w:rPr>
              <w:rStyle w:val="PlaceholderText"/>
            </w:rPr>
            <w:t>.</w:t>
          </w:r>
        </w:p>
      </w:sdtContent>
    </w:sdt>
    <w:p w:rsidR="000B63E7" w:rsidRDefault="00152F56" w:rsidP="00B92537">
      <w:pPr>
        <w:pStyle w:val="SendersDetails"/>
        <w:ind w:left="-993"/>
      </w:pPr>
      <w:sdt>
        <w:sdtPr>
          <w:id w:val="494384335"/>
          <w:placeholder>
            <w:docPart w:val="D3A2E8192E18A848B72110F7C36A6E9D"/>
          </w:placeholder>
          <w:showingPlcHdr/>
          <w:text/>
        </w:sdtPr>
        <w:sdtEndPr/>
        <w:sdtContent>
          <w:r w:rsidR="000231BA">
            <w:rPr>
              <w:rStyle w:val="PlaceholderText"/>
            </w:rPr>
            <w:t>Enter sender’s email address</w:t>
          </w:r>
          <w:r w:rsidR="000231BA" w:rsidRPr="00766D7F">
            <w:rPr>
              <w:rStyle w:val="PlaceholderText"/>
            </w:rPr>
            <w:t>.</w:t>
          </w:r>
        </w:sdtContent>
      </w:sdt>
      <w:r w:rsidR="000231BA">
        <w:t>@westpac.com.au</w:t>
      </w:r>
    </w:p>
    <w:sectPr w:rsidR="000B63E7" w:rsidSect="0037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588" w:bottom="1134" w:left="294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56" w:rsidRDefault="00152F56" w:rsidP="000B7299">
      <w:r>
        <w:separator/>
      </w:r>
    </w:p>
  </w:endnote>
  <w:endnote w:type="continuationSeparator" w:id="0">
    <w:p w:rsidR="00152F56" w:rsidRDefault="00152F56" w:rsidP="000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A" w:rsidRDefault="00370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DB" w:rsidRDefault="004D5DDB" w:rsidP="00B92537">
    <w:pPr>
      <w:pStyle w:val="Footer"/>
      <w:tabs>
        <w:tab w:val="clear" w:pos="4513"/>
        <w:tab w:val="right" w:pos="7370"/>
      </w:tabs>
      <w:ind w:left="-993"/>
    </w:pPr>
    <w:r>
      <w:t xml:space="preserve">Westpac Banking </w:t>
    </w:r>
    <w:r w:rsidRPr="004D5DDB">
      <w:t>Corporation</w:t>
    </w:r>
    <w:r>
      <w:t xml:space="preserve"> ABN 33 007 457 141</w:t>
    </w:r>
    <w:r w:rsidR="00C66036">
      <w:tab/>
      <w:t>RBB001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A" w:rsidRDefault="0037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56" w:rsidRDefault="00152F56" w:rsidP="000B7299">
      <w:r>
        <w:separator/>
      </w:r>
    </w:p>
  </w:footnote>
  <w:footnote w:type="continuationSeparator" w:id="0">
    <w:p w:rsidR="00152F56" w:rsidRDefault="00152F56" w:rsidP="000B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A" w:rsidRDefault="00370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F" w:rsidRPr="006923C0" w:rsidRDefault="003704EA" w:rsidP="002F4007">
    <w:pPr>
      <w:pStyle w:val="Header"/>
      <w:ind w:left="-2948"/>
    </w:pPr>
    <w:r>
      <w:rPr>
        <w:noProof/>
        <w:lang w:val="en-GB" w:eastAsia="en-GB"/>
      </w:rPr>
      <w:drawing>
        <wp:inline distT="0" distB="0" distL="0" distR="0">
          <wp:extent cx="7556400" cy="11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op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1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A" w:rsidRDefault="0037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61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22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04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07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861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E6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9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561383"/>
    <w:multiLevelType w:val="hybridMultilevel"/>
    <w:tmpl w:val="1DE67E1A"/>
    <w:lvl w:ilvl="0" w:tplc="221280B6">
      <w:start w:val="1"/>
      <w:numFmt w:val="decimal"/>
      <w:pStyle w:val="NumberedList"/>
      <w:lvlText w:val="%1."/>
      <w:lvlJc w:val="left"/>
      <w:pPr>
        <w:ind w:left="510" w:hanging="51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07"/>
    <w:rsid w:val="000231BA"/>
    <w:rsid w:val="000A1854"/>
    <w:rsid w:val="000B63E7"/>
    <w:rsid w:val="000B7299"/>
    <w:rsid w:val="001518B2"/>
    <w:rsid w:val="00152F56"/>
    <w:rsid w:val="00216B06"/>
    <w:rsid w:val="002423CF"/>
    <w:rsid w:val="0029018D"/>
    <w:rsid w:val="002B2DE1"/>
    <w:rsid w:val="002F4007"/>
    <w:rsid w:val="003051B0"/>
    <w:rsid w:val="003704EA"/>
    <w:rsid w:val="003C3628"/>
    <w:rsid w:val="003F3742"/>
    <w:rsid w:val="004576B5"/>
    <w:rsid w:val="004738D4"/>
    <w:rsid w:val="00485222"/>
    <w:rsid w:val="004D5DDB"/>
    <w:rsid w:val="005576FE"/>
    <w:rsid w:val="006333D9"/>
    <w:rsid w:val="006923C0"/>
    <w:rsid w:val="0073525F"/>
    <w:rsid w:val="00780A3A"/>
    <w:rsid w:val="007D26B9"/>
    <w:rsid w:val="007F3CA7"/>
    <w:rsid w:val="008F5056"/>
    <w:rsid w:val="00AA0968"/>
    <w:rsid w:val="00AA182F"/>
    <w:rsid w:val="00B53178"/>
    <w:rsid w:val="00B92537"/>
    <w:rsid w:val="00BB584D"/>
    <w:rsid w:val="00BB70F1"/>
    <w:rsid w:val="00C51556"/>
    <w:rsid w:val="00C66036"/>
    <w:rsid w:val="00CA18BC"/>
    <w:rsid w:val="00CA1A29"/>
    <w:rsid w:val="00CC6929"/>
    <w:rsid w:val="00CE6B93"/>
    <w:rsid w:val="00D02985"/>
    <w:rsid w:val="00D81641"/>
    <w:rsid w:val="00EC1402"/>
    <w:rsid w:val="00E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299"/>
    <w:pPr>
      <w:spacing w:after="260" w:line="408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sNames">
    <w:name w:val="Senders Names"/>
    <w:basedOn w:val="Normal"/>
    <w:next w:val="Normal"/>
    <w:qFormat/>
    <w:rsid w:val="000B7299"/>
    <w:pPr>
      <w:spacing w:before="860" w:after="0"/>
    </w:pPr>
    <w:rPr>
      <w:b/>
    </w:rPr>
  </w:style>
  <w:style w:type="paragraph" w:customStyle="1" w:styleId="SendersDetails">
    <w:name w:val="Senders Details"/>
    <w:basedOn w:val="Normal"/>
    <w:next w:val="Normal"/>
    <w:qFormat/>
    <w:rsid w:val="00AA0968"/>
    <w:pPr>
      <w:spacing w:after="60" w:line="240" w:lineRule="auto"/>
    </w:pPr>
  </w:style>
  <w:style w:type="table" w:styleId="TableGrid">
    <w:name w:val="Table Grid"/>
    <w:basedOn w:val="TableNormal"/>
    <w:uiPriority w:val="59"/>
    <w:rsid w:val="0063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Details">
    <w:name w:val="Recipient Details"/>
    <w:basedOn w:val="SendersNames"/>
    <w:qFormat/>
    <w:rsid w:val="000B7299"/>
    <w:pPr>
      <w:spacing w:before="0" w:after="160" w:line="240" w:lineRule="auto"/>
    </w:pPr>
    <w:rPr>
      <w:b w:val="0"/>
    </w:rPr>
  </w:style>
  <w:style w:type="paragraph" w:customStyle="1" w:styleId="LetterDate">
    <w:name w:val="Letter Date"/>
    <w:basedOn w:val="RecipientDetails"/>
    <w:next w:val="RecipientsName"/>
    <w:qFormat/>
    <w:rsid w:val="00C51556"/>
    <w:pPr>
      <w:spacing w:before="280"/>
    </w:pPr>
  </w:style>
  <w:style w:type="paragraph" w:customStyle="1" w:styleId="RecipientsName">
    <w:name w:val="Recipients Name"/>
    <w:basedOn w:val="Normal"/>
    <w:next w:val="Normal"/>
    <w:qFormat/>
    <w:rsid w:val="00C51556"/>
    <w:pPr>
      <w:spacing w:before="580"/>
    </w:pPr>
  </w:style>
  <w:style w:type="paragraph" w:styleId="Closing">
    <w:name w:val="Closing"/>
    <w:basedOn w:val="Normal"/>
    <w:link w:val="ClosingChar"/>
    <w:uiPriority w:val="99"/>
    <w:unhideWhenUsed/>
    <w:qFormat/>
    <w:rsid w:val="00CA1A29"/>
  </w:style>
  <w:style w:type="character" w:customStyle="1" w:styleId="ClosingChar">
    <w:name w:val="Closing Char"/>
    <w:basedOn w:val="DefaultParagraphFont"/>
    <w:link w:val="Closing"/>
    <w:uiPriority w:val="99"/>
    <w:rsid w:val="00CA1A29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rsid w:val="00CA1A29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CA1A2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3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5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036"/>
    <w:rPr>
      <w:color w:val="808080"/>
    </w:rPr>
  </w:style>
  <w:style w:type="paragraph" w:customStyle="1" w:styleId="AddressLine">
    <w:name w:val="Address Line"/>
    <w:basedOn w:val="RecipientDetails"/>
    <w:qFormat/>
    <w:rsid w:val="000B7299"/>
  </w:style>
  <w:style w:type="paragraph" w:customStyle="1" w:styleId="AddressLastLine">
    <w:name w:val="Address Last Line"/>
    <w:basedOn w:val="RecipientDetails"/>
    <w:next w:val="LetterDate"/>
    <w:qFormat/>
    <w:rsid w:val="004738D4"/>
    <w:pPr>
      <w:spacing w:after="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537"/>
  </w:style>
  <w:style w:type="character" w:customStyle="1" w:styleId="DateChar">
    <w:name w:val="Date Char"/>
    <w:basedOn w:val="DefaultParagraphFont"/>
    <w:link w:val="Date"/>
    <w:uiPriority w:val="99"/>
    <w:semiHidden/>
    <w:rsid w:val="00B925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B8BDCD05C064C94102291354E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09FD-2631-E044-BB9F-36F62C559CC9}"/>
      </w:docPartPr>
      <w:docPartBody>
        <w:p w:rsidR="009F11B6" w:rsidRDefault="00F313A2">
          <w:pPr>
            <w:pStyle w:val="7C5B8BDCD05C064C94102291354E3665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Press the tab key to move to the next field.</w:t>
          </w:r>
        </w:p>
      </w:docPartBody>
    </w:docPart>
    <w:docPart>
      <w:docPartPr>
        <w:name w:val="3CB66D0676C45E4098C5170E8AED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E2B4-17BE-A64D-8CF0-C2F437CAD322}"/>
      </w:docPartPr>
      <w:docPartBody>
        <w:p w:rsidR="009F11B6" w:rsidRDefault="00F313A2">
          <w:pPr>
            <w:pStyle w:val="3CB66D0676C45E4098C5170E8AEDBA84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C9ADEC2598A1DB48B206694285BD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BCEC-E592-FE4A-BD70-1BB7D215BB81}"/>
      </w:docPartPr>
      <w:docPartBody>
        <w:p w:rsidR="009F11B6" w:rsidRDefault="00F313A2">
          <w:pPr>
            <w:pStyle w:val="C9ADEC2598A1DB48B206694285BD9910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FE7F7EA58C8F6F4687E01C1DDCC5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D609-4D81-D54D-ABB1-86EFB03C8405}"/>
      </w:docPartPr>
      <w:docPartBody>
        <w:p w:rsidR="009F11B6" w:rsidRDefault="00F313A2">
          <w:pPr>
            <w:pStyle w:val="FE7F7EA58C8F6F4687E01C1DDCC54BD4"/>
          </w:pPr>
          <w:r>
            <w:rPr>
              <w:rStyle w:val="PlaceholderText"/>
            </w:rPr>
            <w:t>Enter address line 1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87CA65C092163444A8E094E48A07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9358-7395-E044-8CCC-E6E3BAF0ACA0}"/>
      </w:docPartPr>
      <w:docPartBody>
        <w:p w:rsidR="009F11B6" w:rsidRDefault="00F313A2">
          <w:pPr>
            <w:pStyle w:val="87CA65C092163444A8E094E48A07BCF3"/>
          </w:pPr>
          <w:r>
            <w:rPr>
              <w:rStyle w:val="PlaceholderText"/>
            </w:rPr>
            <w:t>Enter address line 2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62C2F23C7CD7DA41BCBA65F2879A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186B-EE82-D84E-8DAB-088E56FD5439}"/>
      </w:docPartPr>
      <w:docPartBody>
        <w:p w:rsidR="009F11B6" w:rsidRDefault="00F313A2">
          <w:pPr>
            <w:pStyle w:val="62C2F23C7CD7DA41BCBA65F2879A1A07"/>
          </w:pPr>
          <w:r>
            <w:rPr>
              <w:rStyle w:val="PlaceholderText"/>
            </w:rPr>
            <w:t>Enter recipient’s name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CC54ABAC22D9B742872301AC6A7F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0F89-ECEA-B14A-BFCE-53517C380E89}"/>
      </w:docPartPr>
      <w:docPartBody>
        <w:p w:rsidR="009F11B6" w:rsidRDefault="00F313A2">
          <w:pPr>
            <w:pStyle w:val="CC54ABAC22D9B742872301AC6A7F0CA7"/>
          </w:pPr>
          <w:r>
            <w:rPr>
              <w:rStyle w:val="PlaceholderText"/>
            </w:rPr>
            <w:t>Enter document subject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2FB1B49121EB6A48B13C55EA8138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74CA-FB63-2A40-A4D7-6EC75C29A8BA}"/>
      </w:docPartPr>
      <w:docPartBody>
        <w:p w:rsidR="009F11B6" w:rsidRDefault="00F313A2">
          <w:pPr>
            <w:pStyle w:val="2FB1B49121EB6A48B13C55EA81386AE5"/>
          </w:pPr>
          <w:r>
            <w:rPr>
              <w:rStyle w:val="PlaceholderText"/>
            </w:rPr>
            <w:t>Enter the body of the letter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09F757A87934114EBBE1E1AA30F3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2CF8-EB46-D246-A12B-6B4DF8F54115}"/>
      </w:docPartPr>
      <w:docPartBody>
        <w:p w:rsidR="009F11B6" w:rsidRDefault="00F313A2">
          <w:pPr>
            <w:pStyle w:val="09F757A87934114EBBE1E1AA30F3FCF3"/>
          </w:pPr>
          <w:r>
            <w:rPr>
              <w:rStyle w:val="PlaceholderText"/>
            </w:rPr>
            <w:t>Enter sender’s full name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E6B9BF08ECD949479FE0766A4F80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27BA-23D4-8B41-9C5A-04EEDF5C84BD}"/>
      </w:docPartPr>
      <w:docPartBody>
        <w:p w:rsidR="009F11B6" w:rsidRDefault="00F313A2">
          <w:pPr>
            <w:pStyle w:val="E6B9BF08ECD949479FE0766A4F80619D"/>
          </w:pPr>
          <w:r>
            <w:rPr>
              <w:rStyle w:val="PlaceholderText"/>
            </w:rPr>
            <w:t>Enter sender’s title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802F72705E01F64A9E853D51C66D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7227-CC57-1745-BC3E-DBE9B492D656}"/>
      </w:docPartPr>
      <w:docPartBody>
        <w:p w:rsidR="009F11B6" w:rsidRDefault="00F313A2">
          <w:pPr>
            <w:pStyle w:val="802F72705E01F64A9E853D51C66D9FEF"/>
          </w:pPr>
          <w:r>
            <w:rPr>
              <w:rStyle w:val="PlaceholderText"/>
            </w:rPr>
            <w:t>Enter sender’s branch name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6997BF892909004E8EF4229F8A47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4E6B-CA0A-E542-8CC3-A5075C76C8E2}"/>
      </w:docPartPr>
      <w:docPartBody>
        <w:p w:rsidR="009F11B6" w:rsidRDefault="00F313A2">
          <w:pPr>
            <w:pStyle w:val="6997BF892909004E8EF4229F8A471DE5"/>
          </w:pPr>
          <w:r>
            <w:rPr>
              <w:rStyle w:val="PlaceholderText"/>
            </w:rPr>
            <w:t>Enter sender’s phone number</w:t>
          </w:r>
          <w:r w:rsidRPr="00766D7F">
            <w:rPr>
              <w:rStyle w:val="PlaceholderText"/>
            </w:rPr>
            <w:t>.</w:t>
          </w:r>
        </w:p>
      </w:docPartBody>
    </w:docPart>
    <w:docPart>
      <w:docPartPr>
        <w:name w:val="D3A2E8192E18A848B72110F7C36A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DADB-C1BC-D442-AF84-DD6FD8F0209C}"/>
      </w:docPartPr>
      <w:docPartBody>
        <w:p w:rsidR="009F11B6" w:rsidRDefault="00F313A2">
          <w:pPr>
            <w:pStyle w:val="D3A2E8192E18A848B72110F7C36A6E9D"/>
          </w:pPr>
          <w:r>
            <w:rPr>
              <w:rStyle w:val="PlaceholderText"/>
            </w:rPr>
            <w:t>Enter sender’s email address</w:t>
          </w:r>
          <w:r w:rsidRPr="00766D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2"/>
    <w:rsid w:val="009F11B6"/>
    <w:rsid w:val="00EF40DC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5B8BDCD05C064C94102291354E3665">
    <w:name w:val="7C5B8BDCD05C064C94102291354E3665"/>
  </w:style>
  <w:style w:type="paragraph" w:customStyle="1" w:styleId="3CB66D0676C45E4098C5170E8AEDBA84">
    <w:name w:val="3CB66D0676C45E4098C5170E8AEDBA84"/>
  </w:style>
  <w:style w:type="paragraph" w:customStyle="1" w:styleId="C9ADEC2598A1DB48B206694285BD9910">
    <w:name w:val="C9ADEC2598A1DB48B206694285BD9910"/>
  </w:style>
  <w:style w:type="paragraph" w:customStyle="1" w:styleId="FE7F7EA58C8F6F4687E01C1DDCC54BD4">
    <w:name w:val="FE7F7EA58C8F6F4687E01C1DDCC54BD4"/>
  </w:style>
  <w:style w:type="paragraph" w:customStyle="1" w:styleId="87CA65C092163444A8E094E48A07BCF3">
    <w:name w:val="87CA65C092163444A8E094E48A07BCF3"/>
  </w:style>
  <w:style w:type="paragraph" w:customStyle="1" w:styleId="62C2F23C7CD7DA41BCBA65F2879A1A07">
    <w:name w:val="62C2F23C7CD7DA41BCBA65F2879A1A07"/>
  </w:style>
  <w:style w:type="paragraph" w:customStyle="1" w:styleId="CC54ABAC22D9B742872301AC6A7F0CA7">
    <w:name w:val="CC54ABAC22D9B742872301AC6A7F0CA7"/>
  </w:style>
  <w:style w:type="paragraph" w:customStyle="1" w:styleId="2FB1B49121EB6A48B13C55EA81386AE5">
    <w:name w:val="2FB1B49121EB6A48B13C55EA81386AE5"/>
  </w:style>
  <w:style w:type="paragraph" w:customStyle="1" w:styleId="09F757A87934114EBBE1E1AA30F3FCF3">
    <w:name w:val="09F757A87934114EBBE1E1AA30F3FCF3"/>
  </w:style>
  <w:style w:type="paragraph" w:customStyle="1" w:styleId="E6B9BF08ECD949479FE0766A4F80619D">
    <w:name w:val="E6B9BF08ECD949479FE0766A4F80619D"/>
  </w:style>
  <w:style w:type="paragraph" w:customStyle="1" w:styleId="802F72705E01F64A9E853D51C66D9FEF">
    <w:name w:val="802F72705E01F64A9E853D51C66D9FEF"/>
  </w:style>
  <w:style w:type="paragraph" w:customStyle="1" w:styleId="6997BF892909004E8EF4229F8A471DE5">
    <w:name w:val="6997BF892909004E8EF4229F8A471DE5"/>
  </w:style>
  <w:style w:type="paragraph" w:customStyle="1" w:styleId="D3A2E8192E18A848B72110F7C36A6E9D">
    <w:name w:val="D3A2E8192E18A848B72110F7C36A6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D04-9197-584D-BF30-EF13CE8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WBC_LH_RBB001_NEW.dotx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2016-08-11T02:40:00Z</cp:lastPrinted>
  <dcterms:created xsi:type="dcterms:W3CDTF">2020-11-12T22:25:00Z</dcterms:created>
  <dcterms:modified xsi:type="dcterms:W3CDTF">2020-11-12T22:25:00Z</dcterms:modified>
</cp:coreProperties>
</file>